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2023年9月17日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馬 太 福 音 5:3-12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馬 太 福 音 5:3-12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生命上的改變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禱告上得改變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心意上得改變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